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1B" w:rsidRDefault="002D5A1B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2D5A1B" w:rsidRDefault="002D5A1B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29097575" r:id="rId8"/>
                    </w:object>
                  </w:r>
                </w:p>
              </w:txbxContent>
            </v:textbox>
          </v:shape>
        </w:pict>
      </w:r>
    </w:p>
    <w:p w:rsidR="002D5A1B" w:rsidRDefault="002D5A1B" w:rsidP="002904BB">
      <w:pPr>
        <w:rPr>
          <w:sz w:val="24"/>
        </w:rPr>
      </w:pPr>
    </w:p>
    <w:p w:rsidR="002D5A1B" w:rsidRDefault="002D5A1B" w:rsidP="002904BB">
      <w:pPr>
        <w:rPr>
          <w:sz w:val="24"/>
        </w:rPr>
      </w:pPr>
    </w:p>
    <w:p w:rsidR="002D5A1B" w:rsidRDefault="002D5A1B" w:rsidP="002904BB">
      <w:pPr>
        <w:rPr>
          <w:sz w:val="24"/>
        </w:rPr>
      </w:pPr>
    </w:p>
    <w:p w:rsidR="002D5A1B" w:rsidRDefault="002D5A1B" w:rsidP="002904BB">
      <w:pPr>
        <w:rPr>
          <w:noProof/>
          <w:color w:val="000000"/>
          <w:sz w:val="24"/>
        </w:rPr>
      </w:pPr>
    </w:p>
    <w:p w:rsidR="002D5A1B" w:rsidRPr="00D91D9A" w:rsidRDefault="002D5A1B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2D5A1B" w:rsidRPr="002F7E5C" w:rsidRDefault="002D5A1B" w:rsidP="00D37C82">
      <w:pPr>
        <w:rPr>
          <w:b/>
          <w:color w:val="000000"/>
          <w:sz w:val="24"/>
        </w:rPr>
      </w:pPr>
    </w:p>
    <w:p w:rsidR="002D5A1B" w:rsidRDefault="002D5A1B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2D5A1B" w:rsidRPr="00CD11CC" w:rsidRDefault="002D5A1B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2D5A1B" w:rsidRPr="003B4FF8" w:rsidTr="00D25119">
        <w:tc>
          <w:tcPr>
            <w:tcW w:w="3436" w:type="dxa"/>
          </w:tcPr>
          <w:p w:rsidR="002D5A1B" w:rsidRPr="003B4FF8" w:rsidRDefault="002D5A1B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03 сентября </w:t>
            </w:r>
            <w:r w:rsidRPr="003B4FF8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9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2D5A1B" w:rsidRDefault="002D5A1B" w:rsidP="00D25119"/>
          <w:p w:rsidR="002D5A1B" w:rsidRDefault="002D5A1B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2D5A1B" w:rsidRPr="003B4FF8" w:rsidRDefault="002D5A1B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2D5A1B" w:rsidRDefault="002D5A1B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60-4</w:t>
            </w:r>
          </w:p>
          <w:p w:rsidR="002D5A1B" w:rsidRDefault="002D5A1B" w:rsidP="00D25119">
            <w:pPr>
              <w:rPr>
                <w:b/>
                <w:color w:val="000000"/>
                <w:szCs w:val="28"/>
              </w:rPr>
            </w:pPr>
          </w:p>
          <w:p w:rsidR="002D5A1B" w:rsidRPr="003B4FF8" w:rsidRDefault="002D5A1B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2D5A1B" w:rsidRDefault="002D5A1B" w:rsidP="009E379E">
      <w:pPr>
        <w:jc w:val="both"/>
        <w:rPr>
          <w:b/>
          <w:szCs w:val="28"/>
        </w:rPr>
      </w:pPr>
    </w:p>
    <w:p w:rsidR="002D5A1B" w:rsidRPr="00583091" w:rsidRDefault="002D5A1B" w:rsidP="00583091">
      <w:pPr>
        <w:rPr>
          <w:b/>
          <w:szCs w:val="28"/>
        </w:rPr>
      </w:pPr>
      <w:r w:rsidRPr="00583091">
        <w:rPr>
          <w:b/>
          <w:szCs w:val="28"/>
        </w:rPr>
        <w:t>О распределении обязанностей между членами</w:t>
      </w:r>
    </w:p>
    <w:p w:rsidR="002D5A1B" w:rsidRPr="00583091" w:rsidRDefault="002D5A1B" w:rsidP="00583091">
      <w:pPr>
        <w:rPr>
          <w:b/>
          <w:i/>
          <w:szCs w:val="28"/>
        </w:rPr>
      </w:pPr>
      <w:r w:rsidRPr="00583091">
        <w:rPr>
          <w:b/>
          <w:szCs w:val="28"/>
        </w:rPr>
        <w:t xml:space="preserve">ТИК № 24 на 8 сентября  2019 года </w:t>
      </w:r>
    </w:p>
    <w:p w:rsidR="002D5A1B" w:rsidRPr="00583091" w:rsidRDefault="002D5A1B" w:rsidP="00583091">
      <w:pPr>
        <w:rPr>
          <w:b/>
          <w:i/>
          <w:szCs w:val="28"/>
        </w:rPr>
      </w:pPr>
    </w:p>
    <w:p w:rsidR="002D5A1B" w:rsidRPr="0024587D" w:rsidRDefault="002D5A1B" w:rsidP="00583091">
      <w:pPr>
        <w:rPr>
          <w:szCs w:val="28"/>
        </w:rPr>
      </w:pPr>
    </w:p>
    <w:p w:rsidR="002D5A1B" w:rsidRPr="0024587D" w:rsidRDefault="002D5A1B" w:rsidP="00583091">
      <w:pPr>
        <w:jc w:val="both"/>
        <w:rPr>
          <w:szCs w:val="28"/>
        </w:rPr>
      </w:pPr>
      <w:r w:rsidRPr="0024587D">
        <w:rPr>
          <w:iCs/>
          <w:szCs w:val="28"/>
        </w:rPr>
        <w:t xml:space="preserve">          Рассмотрев     предложение    председателя     ТИК № </w:t>
      </w:r>
      <w:r>
        <w:rPr>
          <w:iCs/>
          <w:szCs w:val="28"/>
        </w:rPr>
        <w:t>24</w:t>
      </w:r>
      <w:r w:rsidRPr="0024587D">
        <w:rPr>
          <w:iCs/>
          <w:szCs w:val="28"/>
        </w:rPr>
        <w:t xml:space="preserve">    </w:t>
      </w:r>
      <w:r>
        <w:rPr>
          <w:iCs/>
          <w:szCs w:val="28"/>
        </w:rPr>
        <w:t>Рудакова А.Ю.</w:t>
      </w:r>
      <w:r w:rsidRPr="0024587D">
        <w:rPr>
          <w:iCs/>
          <w:szCs w:val="28"/>
        </w:rPr>
        <w:t xml:space="preserve">   о  </w:t>
      </w:r>
      <w:r w:rsidRPr="0024587D">
        <w:rPr>
          <w:szCs w:val="28"/>
        </w:rPr>
        <w:t xml:space="preserve"> распределении обязанностей между членами ТИК № </w:t>
      </w:r>
      <w:r>
        <w:rPr>
          <w:szCs w:val="28"/>
        </w:rPr>
        <w:t>24</w:t>
      </w:r>
      <w:r w:rsidRPr="0024587D">
        <w:rPr>
          <w:szCs w:val="28"/>
        </w:rPr>
        <w:t xml:space="preserve"> на</w:t>
      </w:r>
      <w:r>
        <w:rPr>
          <w:szCs w:val="28"/>
        </w:rPr>
        <w:t xml:space="preserve"> 8 сентября </w:t>
      </w:r>
      <w:r w:rsidRPr="0024587D">
        <w:rPr>
          <w:szCs w:val="28"/>
        </w:rPr>
        <w:t xml:space="preserve"> 201</w:t>
      </w:r>
      <w:r>
        <w:rPr>
          <w:szCs w:val="28"/>
        </w:rPr>
        <w:t>9</w:t>
      </w:r>
      <w:r w:rsidRPr="0024587D">
        <w:rPr>
          <w:szCs w:val="28"/>
        </w:rPr>
        <w:t xml:space="preserve"> года, Территориальная избирательная комиссия № </w:t>
      </w:r>
      <w:r>
        <w:rPr>
          <w:szCs w:val="28"/>
        </w:rPr>
        <w:t>24</w:t>
      </w:r>
    </w:p>
    <w:p w:rsidR="002D5A1B" w:rsidRPr="0024587D" w:rsidRDefault="002D5A1B" w:rsidP="00583091">
      <w:pPr>
        <w:jc w:val="both"/>
        <w:rPr>
          <w:iCs/>
          <w:szCs w:val="28"/>
        </w:rPr>
      </w:pPr>
    </w:p>
    <w:p w:rsidR="002D5A1B" w:rsidRDefault="002D5A1B" w:rsidP="00583091">
      <w:pPr>
        <w:pStyle w:val="BodyText"/>
        <w:rPr>
          <w:b/>
        </w:rPr>
      </w:pPr>
      <w:r w:rsidRPr="00583091">
        <w:rPr>
          <w:rFonts w:ascii="Times New Roman" w:hAnsi="Times New Roman"/>
          <w:b/>
          <w:i/>
          <w:sz w:val="28"/>
          <w:szCs w:val="28"/>
        </w:rPr>
        <w:t>Р Е Ш И Л А:</w:t>
      </w:r>
    </w:p>
    <w:p w:rsidR="002D5A1B" w:rsidRPr="0024587D" w:rsidRDefault="002D5A1B" w:rsidP="00583091">
      <w:pPr>
        <w:jc w:val="both"/>
        <w:rPr>
          <w:iCs/>
          <w:szCs w:val="28"/>
        </w:rPr>
      </w:pPr>
      <w:r w:rsidRPr="0024587D">
        <w:rPr>
          <w:szCs w:val="28"/>
        </w:rPr>
        <w:t xml:space="preserve">        </w:t>
      </w:r>
      <w:r>
        <w:rPr>
          <w:szCs w:val="28"/>
        </w:rPr>
        <w:t>1. Р</w:t>
      </w:r>
      <w:r w:rsidRPr="0024587D">
        <w:rPr>
          <w:iCs/>
          <w:szCs w:val="28"/>
        </w:rPr>
        <w:t xml:space="preserve">аспределить обязанности между членами ТИК № </w:t>
      </w:r>
      <w:r>
        <w:rPr>
          <w:iCs/>
          <w:szCs w:val="28"/>
        </w:rPr>
        <w:t>24</w:t>
      </w:r>
      <w:r w:rsidRPr="0024587D">
        <w:rPr>
          <w:iCs/>
          <w:szCs w:val="28"/>
        </w:rPr>
        <w:t xml:space="preserve"> </w:t>
      </w:r>
      <w:r>
        <w:rPr>
          <w:iCs/>
          <w:szCs w:val="28"/>
        </w:rPr>
        <w:t>на 8 сентября</w:t>
      </w:r>
      <w:r w:rsidRPr="0024587D">
        <w:rPr>
          <w:iCs/>
          <w:szCs w:val="28"/>
        </w:rPr>
        <w:t xml:space="preserve"> 201</w:t>
      </w:r>
      <w:r>
        <w:rPr>
          <w:iCs/>
          <w:szCs w:val="28"/>
        </w:rPr>
        <w:t>9</w:t>
      </w:r>
      <w:r w:rsidRPr="0024587D">
        <w:rPr>
          <w:iCs/>
          <w:szCs w:val="28"/>
        </w:rPr>
        <w:t xml:space="preserve"> года следующим образом:</w:t>
      </w:r>
    </w:p>
    <w:p w:rsidR="002D5A1B" w:rsidRPr="0024587D" w:rsidRDefault="002D5A1B" w:rsidP="00D002C8">
      <w:pPr>
        <w:numPr>
          <w:ilvl w:val="0"/>
          <w:numId w:val="11"/>
        </w:numPr>
        <w:jc w:val="both"/>
        <w:rPr>
          <w:b/>
          <w:iCs/>
          <w:szCs w:val="28"/>
        </w:rPr>
      </w:pPr>
      <w:r w:rsidRPr="0024587D">
        <w:rPr>
          <w:b/>
          <w:iCs/>
          <w:szCs w:val="28"/>
        </w:rPr>
        <w:t xml:space="preserve">с 7 часов 30 минут до 7 часов 55 минут </w:t>
      </w:r>
    </w:p>
    <w:p w:rsidR="002D5A1B" w:rsidRPr="0024587D" w:rsidRDefault="002D5A1B" w:rsidP="00583091">
      <w:pPr>
        <w:jc w:val="both"/>
        <w:rPr>
          <w:iCs/>
          <w:szCs w:val="28"/>
        </w:rPr>
      </w:pPr>
    </w:p>
    <w:p w:rsidR="002D5A1B" w:rsidRPr="009F7CD6" w:rsidRDefault="002D5A1B" w:rsidP="00D002C8">
      <w:pPr>
        <w:tabs>
          <w:tab w:val="left" w:pos="708"/>
          <w:tab w:val="left" w:pos="7938"/>
        </w:tabs>
        <w:jc w:val="both"/>
        <w:rPr>
          <w:iCs/>
          <w:szCs w:val="28"/>
        </w:rPr>
      </w:pPr>
      <w:r w:rsidRPr="000B614F">
        <w:rPr>
          <w:szCs w:val="28"/>
        </w:rPr>
        <w:t>Дмитриев П.А.</w:t>
      </w:r>
      <w:r w:rsidRPr="0024587D">
        <w:rPr>
          <w:iCs/>
          <w:szCs w:val="28"/>
        </w:rPr>
        <w:t xml:space="preserve">, </w:t>
      </w:r>
      <w:r w:rsidRPr="000B614F">
        <w:rPr>
          <w:szCs w:val="28"/>
        </w:rPr>
        <w:t>Скрыпник В.В.</w:t>
      </w:r>
      <w:r>
        <w:rPr>
          <w:szCs w:val="28"/>
        </w:rPr>
        <w:t xml:space="preserve">, Васильева В.А., </w:t>
      </w:r>
      <w:r w:rsidRPr="000B614F">
        <w:rPr>
          <w:szCs w:val="28"/>
        </w:rPr>
        <w:t>Головачук С.И.</w:t>
      </w:r>
      <w:r>
        <w:rPr>
          <w:szCs w:val="28"/>
        </w:rPr>
        <w:t>, Петухов М.И., Кузнецова А.А.</w:t>
      </w:r>
      <w:r w:rsidRPr="0024587D">
        <w:rPr>
          <w:iCs/>
          <w:szCs w:val="28"/>
        </w:rPr>
        <w:t xml:space="preserve">  -  установление связи с участковыми избирательными комиссиями №№ 1</w:t>
      </w:r>
      <w:r>
        <w:rPr>
          <w:iCs/>
          <w:szCs w:val="28"/>
        </w:rPr>
        <w:t>545</w:t>
      </w:r>
      <w:r w:rsidRPr="0024587D">
        <w:rPr>
          <w:iCs/>
          <w:szCs w:val="28"/>
        </w:rPr>
        <w:t xml:space="preserve"> – 1</w:t>
      </w:r>
      <w:r>
        <w:rPr>
          <w:iCs/>
          <w:szCs w:val="28"/>
        </w:rPr>
        <w:t>605 (</w:t>
      </w:r>
      <w:r w:rsidRPr="0024587D">
        <w:rPr>
          <w:b/>
          <w:iCs/>
          <w:szCs w:val="28"/>
        </w:rPr>
        <w:t>прием информации</w:t>
      </w:r>
      <w:r w:rsidRPr="0024587D">
        <w:rPr>
          <w:iCs/>
          <w:szCs w:val="28"/>
        </w:rPr>
        <w:t xml:space="preserve"> </w:t>
      </w:r>
      <w:r w:rsidRPr="0024587D">
        <w:rPr>
          <w:b/>
          <w:iCs/>
          <w:szCs w:val="28"/>
        </w:rPr>
        <w:t>об открытии избирательных участков</w:t>
      </w:r>
      <w:r w:rsidRPr="0024587D">
        <w:rPr>
          <w:iCs/>
          <w:szCs w:val="28"/>
        </w:rPr>
        <w:t xml:space="preserve">), </w:t>
      </w:r>
      <w:r w:rsidRPr="0024587D">
        <w:rPr>
          <w:b/>
          <w:iCs/>
          <w:szCs w:val="28"/>
        </w:rPr>
        <w:t>о ходе</w:t>
      </w:r>
      <w:r>
        <w:rPr>
          <w:b/>
          <w:iCs/>
          <w:szCs w:val="28"/>
        </w:rPr>
        <w:t xml:space="preserve"> голосования: </w:t>
      </w:r>
      <w:r w:rsidRPr="009F7CD6">
        <w:rPr>
          <w:iCs/>
          <w:szCs w:val="28"/>
        </w:rPr>
        <w:t>10.00. 12.00.15.00 и 18.00</w:t>
      </w:r>
    </w:p>
    <w:p w:rsidR="002D5A1B" w:rsidRPr="009F7CD6" w:rsidRDefault="002D5A1B" w:rsidP="00583091">
      <w:pPr>
        <w:jc w:val="both"/>
        <w:rPr>
          <w:iCs/>
          <w:szCs w:val="28"/>
        </w:rPr>
      </w:pPr>
    </w:p>
    <w:p w:rsidR="002D5A1B" w:rsidRPr="0024587D" w:rsidRDefault="002D5A1B" w:rsidP="00583091">
      <w:pPr>
        <w:jc w:val="both"/>
        <w:rPr>
          <w:b/>
          <w:iCs/>
          <w:szCs w:val="28"/>
        </w:rPr>
      </w:pPr>
      <w:r w:rsidRPr="0024587D">
        <w:rPr>
          <w:b/>
          <w:iCs/>
          <w:szCs w:val="28"/>
        </w:rPr>
        <w:t>с 20 часов и до установления итогов голосования по ТИК-</w:t>
      </w:r>
      <w:r>
        <w:rPr>
          <w:b/>
          <w:iCs/>
          <w:szCs w:val="28"/>
        </w:rPr>
        <w:t>24</w:t>
      </w:r>
      <w:r w:rsidRPr="0024587D">
        <w:rPr>
          <w:b/>
          <w:iCs/>
          <w:szCs w:val="28"/>
        </w:rPr>
        <w:t>:</w:t>
      </w:r>
    </w:p>
    <w:p w:rsidR="002D5A1B" w:rsidRPr="0024587D" w:rsidRDefault="002D5A1B" w:rsidP="00583091">
      <w:pPr>
        <w:jc w:val="both"/>
        <w:rPr>
          <w:iCs/>
          <w:szCs w:val="28"/>
        </w:rPr>
      </w:pPr>
    </w:p>
    <w:p w:rsidR="002D5A1B" w:rsidRPr="0024587D" w:rsidRDefault="002D5A1B" w:rsidP="00D002C8">
      <w:pPr>
        <w:numPr>
          <w:ilvl w:val="0"/>
          <w:numId w:val="11"/>
        </w:numPr>
        <w:jc w:val="left"/>
        <w:rPr>
          <w:iCs/>
          <w:szCs w:val="28"/>
        </w:rPr>
      </w:pPr>
      <w:r>
        <w:rPr>
          <w:iCs/>
          <w:szCs w:val="28"/>
        </w:rPr>
        <w:t xml:space="preserve">Дорофеева О.В. </w:t>
      </w:r>
      <w:r w:rsidRPr="0024587D">
        <w:rPr>
          <w:iCs/>
          <w:szCs w:val="28"/>
        </w:rPr>
        <w:t>–  руководитель группы контроля за использованием КСА ГАС Выборы»;</w:t>
      </w:r>
    </w:p>
    <w:p w:rsidR="002D5A1B" w:rsidRDefault="002D5A1B" w:rsidP="00D002C8">
      <w:pPr>
        <w:numPr>
          <w:ilvl w:val="0"/>
          <w:numId w:val="11"/>
        </w:numPr>
        <w:jc w:val="both"/>
        <w:rPr>
          <w:iCs/>
          <w:szCs w:val="28"/>
        </w:rPr>
      </w:pPr>
      <w:r>
        <w:rPr>
          <w:iCs/>
          <w:szCs w:val="28"/>
        </w:rPr>
        <w:t xml:space="preserve">Петухов М.И. </w:t>
      </w:r>
      <w:r w:rsidRPr="0024587D">
        <w:rPr>
          <w:iCs/>
          <w:szCs w:val="28"/>
        </w:rPr>
        <w:t xml:space="preserve">– прием избирательных бюллетеней </w:t>
      </w:r>
      <w:r>
        <w:rPr>
          <w:iCs/>
          <w:szCs w:val="28"/>
        </w:rPr>
        <w:br/>
        <w:t>от участков</w:t>
      </w:r>
      <w:r w:rsidRPr="0024587D">
        <w:rPr>
          <w:iCs/>
          <w:szCs w:val="28"/>
        </w:rPr>
        <w:t>ых комиссий в хранилищ</w:t>
      </w:r>
      <w:r>
        <w:rPr>
          <w:iCs/>
          <w:szCs w:val="28"/>
        </w:rPr>
        <w:t>е</w:t>
      </w:r>
      <w:r w:rsidRPr="0024587D">
        <w:rPr>
          <w:iCs/>
          <w:szCs w:val="28"/>
        </w:rPr>
        <w:t>;</w:t>
      </w:r>
    </w:p>
    <w:p w:rsidR="002D5A1B" w:rsidRPr="0024587D" w:rsidRDefault="002D5A1B" w:rsidP="00D002C8">
      <w:pPr>
        <w:numPr>
          <w:ilvl w:val="0"/>
          <w:numId w:val="11"/>
        </w:numPr>
        <w:jc w:val="both"/>
        <w:rPr>
          <w:iCs/>
          <w:szCs w:val="28"/>
        </w:rPr>
      </w:pPr>
      <w:r>
        <w:rPr>
          <w:iCs/>
          <w:szCs w:val="28"/>
        </w:rPr>
        <w:t>Кузнецова А.Г.</w:t>
      </w:r>
      <w:r w:rsidRPr="0024587D">
        <w:rPr>
          <w:iCs/>
          <w:szCs w:val="28"/>
        </w:rPr>
        <w:t xml:space="preserve"> – ответственн</w:t>
      </w:r>
      <w:r>
        <w:rPr>
          <w:iCs/>
          <w:szCs w:val="28"/>
        </w:rPr>
        <w:t>ый</w:t>
      </w:r>
      <w:r w:rsidRPr="0024587D">
        <w:rPr>
          <w:iCs/>
          <w:szCs w:val="28"/>
        </w:rPr>
        <w:t xml:space="preserve"> за своевременное внесение данных</w:t>
      </w:r>
      <w:r>
        <w:rPr>
          <w:iCs/>
          <w:szCs w:val="28"/>
        </w:rPr>
        <w:t xml:space="preserve"> </w:t>
      </w:r>
      <w:r w:rsidRPr="0024587D">
        <w:rPr>
          <w:iCs/>
          <w:szCs w:val="28"/>
        </w:rPr>
        <w:t>УИК об итогах голосования в увеличенную форму сводной таблицы ТИК-</w:t>
      </w:r>
      <w:r>
        <w:rPr>
          <w:iCs/>
          <w:szCs w:val="28"/>
        </w:rPr>
        <w:t>24;</w:t>
      </w:r>
    </w:p>
    <w:p w:rsidR="002D5A1B" w:rsidRDefault="002D5A1B" w:rsidP="00D002C8">
      <w:pPr>
        <w:numPr>
          <w:ilvl w:val="0"/>
          <w:numId w:val="11"/>
        </w:numPr>
        <w:jc w:val="both"/>
        <w:rPr>
          <w:iCs/>
          <w:szCs w:val="28"/>
        </w:rPr>
      </w:pPr>
      <w:r>
        <w:rPr>
          <w:iCs/>
          <w:szCs w:val="28"/>
        </w:rPr>
        <w:t xml:space="preserve">Васильева В.А. </w:t>
      </w:r>
      <w:r w:rsidRPr="0024587D">
        <w:rPr>
          <w:iCs/>
          <w:szCs w:val="28"/>
        </w:rPr>
        <w:t xml:space="preserve">– прием избирательной документации от УИК № </w:t>
      </w:r>
      <w:r>
        <w:rPr>
          <w:iCs/>
          <w:szCs w:val="28"/>
        </w:rPr>
        <w:t>1545-1605;</w:t>
      </w:r>
    </w:p>
    <w:p w:rsidR="002D5A1B" w:rsidRDefault="002D5A1B" w:rsidP="00D002C8">
      <w:pPr>
        <w:numPr>
          <w:ilvl w:val="0"/>
          <w:numId w:val="11"/>
        </w:numPr>
        <w:jc w:val="both"/>
        <w:rPr>
          <w:iCs/>
          <w:szCs w:val="28"/>
        </w:rPr>
      </w:pPr>
      <w:r>
        <w:rPr>
          <w:iCs/>
          <w:szCs w:val="28"/>
        </w:rPr>
        <w:t xml:space="preserve">Головачук С.И. – ответственный за прием обращений избирателей </w:t>
      </w:r>
    </w:p>
    <w:p w:rsidR="002D5A1B" w:rsidRPr="0024587D" w:rsidRDefault="002D5A1B" w:rsidP="00D002C8">
      <w:pPr>
        <w:ind w:left="360"/>
        <w:jc w:val="both"/>
        <w:rPr>
          <w:iCs/>
          <w:szCs w:val="28"/>
        </w:rPr>
      </w:pPr>
      <w:r>
        <w:rPr>
          <w:iCs/>
          <w:szCs w:val="28"/>
        </w:rPr>
        <w:t>по техническим каналам связи.</w:t>
      </w:r>
    </w:p>
    <w:p w:rsidR="002D5A1B" w:rsidRPr="0024587D" w:rsidRDefault="002D5A1B" w:rsidP="00583091">
      <w:pPr>
        <w:jc w:val="both"/>
        <w:rPr>
          <w:szCs w:val="28"/>
        </w:rPr>
      </w:pPr>
      <w:r w:rsidRPr="0024587D">
        <w:rPr>
          <w:iCs/>
          <w:szCs w:val="28"/>
        </w:rPr>
        <w:t xml:space="preserve">     Распределение иных обязанностей происходит в рабочем порядке.</w:t>
      </w:r>
    </w:p>
    <w:p w:rsidR="002D5A1B" w:rsidRDefault="002D5A1B" w:rsidP="00583091">
      <w:pPr>
        <w:ind w:firstLine="851"/>
        <w:jc w:val="both"/>
        <w:rPr>
          <w:szCs w:val="28"/>
        </w:rPr>
      </w:pPr>
    </w:p>
    <w:p w:rsidR="002D5A1B" w:rsidRPr="00C042D2" w:rsidRDefault="002D5A1B" w:rsidP="00F04AD6">
      <w:pPr>
        <w:ind w:firstLine="709"/>
        <w:jc w:val="both"/>
        <w:rPr>
          <w:szCs w:val="28"/>
        </w:rPr>
      </w:pPr>
      <w:r>
        <w:t xml:space="preserve">2. </w:t>
      </w:r>
      <w:r w:rsidRPr="00C042D2">
        <w:rPr>
          <w:szCs w:val="28"/>
        </w:rPr>
        <w:t xml:space="preserve">Разместить настоящее решение на сайте </w:t>
      </w:r>
      <w:r>
        <w:rPr>
          <w:szCs w:val="28"/>
        </w:rPr>
        <w:t>Комиссии</w:t>
      </w:r>
      <w:r w:rsidRPr="00C042D2">
        <w:rPr>
          <w:szCs w:val="28"/>
        </w:rPr>
        <w:t xml:space="preserve"> в информационно-телекоммуникационной сети «Интернет». </w:t>
      </w:r>
    </w:p>
    <w:p w:rsidR="002D5A1B" w:rsidRPr="00C042D2" w:rsidRDefault="002D5A1B" w:rsidP="00F04AD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042D2">
        <w:rPr>
          <w:szCs w:val="28"/>
        </w:rPr>
        <w:t xml:space="preserve">Контроль за исполнением настоящего решения возложить </w:t>
      </w:r>
      <w:r>
        <w:rPr>
          <w:szCs w:val="28"/>
        </w:rPr>
        <w:br/>
      </w:r>
      <w:r w:rsidRPr="00C042D2">
        <w:rPr>
          <w:szCs w:val="28"/>
        </w:rPr>
        <w:t xml:space="preserve">на </w:t>
      </w:r>
      <w:r>
        <w:rPr>
          <w:szCs w:val="28"/>
        </w:rPr>
        <w:t>секретаря</w:t>
      </w:r>
      <w:r w:rsidRPr="00C042D2">
        <w:rPr>
          <w:szCs w:val="28"/>
        </w:rPr>
        <w:t xml:space="preserve"> </w:t>
      </w:r>
      <w:r>
        <w:rPr>
          <w:szCs w:val="28"/>
        </w:rPr>
        <w:t>Комиссии В.В Скрыпник</w:t>
      </w:r>
      <w:r w:rsidRPr="00C042D2">
        <w:rPr>
          <w:szCs w:val="28"/>
        </w:rPr>
        <w:t>.</w:t>
      </w:r>
    </w:p>
    <w:p w:rsidR="002D5A1B" w:rsidRPr="00340E29" w:rsidRDefault="002D5A1B" w:rsidP="0082481D">
      <w:pPr>
        <w:spacing w:line="360" w:lineRule="auto"/>
        <w:ind w:firstLine="709"/>
      </w:pPr>
      <w:r w:rsidRPr="00340E29">
        <w:t>.</w:t>
      </w:r>
    </w:p>
    <w:p w:rsidR="002D5A1B" w:rsidRDefault="002D5A1B" w:rsidP="00B8166E">
      <w:pPr>
        <w:jc w:val="both"/>
        <w:rPr>
          <w:szCs w:val="28"/>
        </w:rPr>
      </w:pPr>
    </w:p>
    <w:p w:rsidR="002D5A1B" w:rsidRDefault="002D5A1B" w:rsidP="00B8166E">
      <w:pPr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2D5A1B" w:rsidRDefault="002D5A1B" w:rsidP="00B8166E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А.Ю. Рудаков</w:t>
      </w:r>
    </w:p>
    <w:p w:rsidR="002D5A1B" w:rsidRDefault="002D5A1B" w:rsidP="00B8166E">
      <w:pPr>
        <w:jc w:val="both"/>
        <w:rPr>
          <w:szCs w:val="28"/>
        </w:rPr>
      </w:pPr>
    </w:p>
    <w:p w:rsidR="002D5A1B" w:rsidRDefault="002D5A1B" w:rsidP="00B8166E">
      <w:pPr>
        <w:jc w:val="both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2D5A1B" w:rsidRDefault="002D5A1B" w:rsidP="00FA4AB9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Скрыпник</w:t>
      </w:r>
    </w:p>
    <w:p w:rsidR="002D5A1B" w:rsidRDefault="002D5A1B" w:rsidP="00FA4AB9">
      <w:pPr>
        <w:jc w:val="both"/>
      </w:pPr>
      <w:r>
        <w:t xml:space="preserve"> </w:t>
      </w:r>
    </w:p>
    <w:p w:rsidR="002D5A1B" w:rsidRPr="00011D22" w:rsidRDefault="002D5A1B" w:rsidP="00B8166E">
      <w:pPr>
        <w:jc w:val="both"/>
      </w:pPr>
    </w:p>
    <w:sectPr w:rsidR="002D5A1B" w:rsidRPr="00011D2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A1B" w:rsidRDefault="002D5A1B" w:rsidP="008A42CE">
      <w:r>
        <w:separator/>
      </w:r>
    </w:p>
  </w:endnote>
  <w:endnote w:type="continuationSeparator" w:id="0">
    <w:p w:rsidR="002D5A1B" w:rsidRDefault="002D5A1B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A1B" w:rsidRDefault="002D5A1B" w:rsidP="008A42CE">
      <w:r>
        <w:separator/>
      </w:r>
    </w:p>
  </w:footnote>
  <w:footnote w:type="continuationSeparator" w:id="0">
    <w:p w:rsidR="002D5A1B" w:rsidRDefault="002D5A1B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0F0E"/>
    <w:multiLevelType w:val="hybridMultilevel"/>
    <w:tmpl w:val="7032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226521A"/>
    <w:multiLevelType w:val="multilevel"/>
    <w:tmpl w:val="D110C964"/>
    <w:lvl w:ilvl="0">
      <w:start w:val="1"/>
      <w:numFmt w:val="decimal"/>
      <w:lvlText w:val="%1."/>
      <w:lvlJc w:val="left"/>
      <w:pPr>
        <w:ind w:left="1773" w:hanging="1065"/>
      </w:pPr>
      <w:rPr>
        <w:rFonts w:eastAsia="Times New Roman" w:cs="Times New Roman"/>
        <w:color w:val="000000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06540E"/>
    <w:multiLevelType w:val="hybridMultilevel"/>
    <w:tmpl w:val="42CCE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617280E"/>
    <w:multiLevelType w:val="hybridMultilevel"/>
    <w:tmpl w:val="4F62FC28"/>
    <w:lvl w:ilvl="0" w:tplc="A4D62D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B82FB2"/>
    <w:multiLevelType w:val="hybridMultilevel"/>
    <w:tmpl w:val="DB18E312"/>
    <w:lvl w:ilvl="0" w:tplc="7D5E25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E0A"/>
    <w:rsid w:val="00022A37"/>
    <w:rsid w:val="0003120C"/>
    <w:rsid w:val="00032AE4"/>
    <w:rsid w:val="00042512"/>
    <w:rsid w:val="00050CB2"/>
    <w:rsid w:val="00051561"/>
    <w:rsid w:val="000537D1"/>
    <w:rsid w:val="00063597"/>
    <w:rsid w:val="0006480F"/>
    <w:rsid w:val="00081918"/>
    <w:rsid w:val="0008218A"/>
    <w:rsid w:val="00084616"/>
    <w:rsid w:val="0009549C"/>
    <w:rsid w:val="000A1836"/>
    <w:rsid w:val="000A64D1"/>
    <w:rsid w:val="000A7DAF"/>
    <w:rsid w:val="000B614F"/>
    <w:rsid w:val="000B63D0"/>
    <w:rsid w:val="000C3F5C"/>
    <w:rsid w:val="000C4183"/>
    <w:rsid w:val="000D417F"/>
    <w:rsid w:val="000E5015"/>
    <w:rsid w:val="00100DF9"/>
    <w:rsid w:val="0010552F"/>
    <w:rsid w:val="001059BF"/>
    <w:rsid w:val="001256FB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B6351"/>
    <w:rsid w:val="001B7775"/>
    <w:rsid w:val="001B7D40"/>
    <w:rsid w:val="001C265F"/>
    <w:rsid w:val="001D5CD6"/>
    <w:rsid w:val="001D7EA9"/>
    <w:rsid w:val="001E75B4"/>
    <w:rsid w:val="001F59AD"/>
    <w:rsid w:val="00202A20"/>
    <w:rsid w:val="00212B5F"/>
    <w:rsid w:val="0021300D"/>
    <w:rsid w:val="00213383"/>
    <w:rsid w:val="00213BD0"/>
    <w:rsid w:val="002156BE"/>
    <w:rsid w:val="00221841"/>
    <w:rsid w:val="00222DEB"/>
    <w:rsid w:val="002275EE"/>
    <w:rsid w:val="00230470"/>
    <w:rsid w:val="00240DA5"/>
    <w:rsid w:val="0024587D"/>
    <w:rsid w:val="00250552"/>
    <w:rsid w:val="0028522A"/>
    <w:rsid w:val="002904BB"/>
    <w:rsid w:val="002A5857"/>
    <w:rsid w:val="002B7E3D"/>
    <w:rsid w:val="002C1AAD"/>
    <w:rsid w:val="002C59FD"/>
    <w:rsid w:val="002C77E7"/>
    <w:rsid w:val="002D5135"/>
    <w:rsid w:val="002D5A1B"/>
    <w:rsid w:val="002E1195"/>
    <w:rsid w:val="002E146E"/>
    <w:rsid w:val="002E332D"/>
    <w:rsid w:val="002F4454"/>
    <w:rsid w:val="002F7E5C"/>
    <w:rsid w:val="00301C79"/>
    <w:rsid w:val="00322C5D"/>
    <w:rsid w:val="00325784"/>
    <w:rsid w:val="00332E93"/>
    <w:rsid w:val="00340E29"/>
    <w:rsid w:val="003477DC"/>
    <w:rsid w:val="003541A7"/>
    <w:rsid w:val="00366601"/>
    <w:rsid w:val="00375025"/>
    <w:rsid w:val="00384CAB"/>
    <w:rsid w:val="0038700B"/>
    <w:rsid w:val="003A3E64"/>
    <w:rsid w:val="003B4FF8"/>
    <w:rsid w:val="003D614B"/>
    <w:rsid w:val="003F6CE5"/>
    <w:rsid w:val="00400BB7"/>
    <w:rsid w:val="00413DD1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C1716"/>
    <w:rsid w:val="004C519D"/>
    <w:rsid w:val="004C6B40"/>
    <w:rsid w:val="004D06B6"/>
    <w:rsid w:val="004E00B0"/>
    <w:rsid w:val="004E4640"/>
    <w:rsid w:val="004E56D9"/>
    <w:rsid w:val="004F7D36"/>
    <w:rsid w:val="005142FB"/>
    <w:rsid w:val="0054352A"/>
    <w:rsid w:val="00545676"/>
    <w:rsid w:val="005511D1"/>
    <w:rsid w:val="00565E63"/>
    <w:rsid w:val="005715AA"/>
    <w:rsid w:val="00582DB1"/>
    <w:rsid w:val="00583091"/>
    <w:rsid w:val="00593450"/>
    <w:rsid w:val="005C0001"/>
    <w:rsid w:val="005C625F"/>
    <w:rsid w:val="005F2085"/>
    <w:rsid w:val="005F61FE"/>
    <w:rsid w:val="006030C6"/>
    <w:rsid w:val="00605E53"/>
    <w:rsid w:val="0060617A"/>
    <w:rsid w:val="00613D49"/>
    <w:rsid w:val="0061728C"/>
    <w:rsid w:val="00632259"/>
    <w:rsid w:val="00634C3C"/>
    <w:rsid w:val="006511FC"/>
    <w:rsid w:val="0065248B"/>
    <w:rsid w:val="00656962"/>
    <w:rsid w:val="006616BD"/>
    <w:rsid w:val="00667221"/>
    <w:rsid w:val="00683ECC"/>
    <w:rsid w:val="006960C5"/>
    <w:rsid w:val="006A3AA5"/>
    <w:rsid w:val="006A5FB7"/>
    <w:rsid w:val="006B23FF"/>
    <w:rsid w:val="006E0AFD"/>
    <w:rsid w:val="006E7EAC"/>
    <w:rsid w:val="00702E29"/>
    <w:rsid w:val="0070590C"/>
    <w:rsid w:val="007255A8"/>
    <w:rsid w:val="0073436D"/>
    <w:rsid w:val="00734BD6"/>
    <w:rsid w:val="007409DC"/>
    <w:rsid w:val="00744023"/>
    <w:rsid w:val="0074568B"/>
    <w:rsid w:val="00754C95"/>
    <w:rsid w:val="00757DEC"/>
    <w:rsid w:val="00767791"/>
    <w:rsid w:val="0077190A"/>
    <w:rsid w:val="007729BC"/>
    <w:rsid w:val="007B1AD4"/>
    <w:rsid w:val="007B6B17"/>
    <w:rsid w:val="007B757D"/>
    <w:rsid w:val="007E1362"/>
    <w:rsid w:val="007F25F0"/>
    <w:rsid w:val="00801D60"/>
    <w:rsid w:val="00804619"/>
    <w:rsid w:val="0081004D"/>
    <w:rsid w:val="0081381E"/>
    <w:rsid w:val="008176BA"/>
    <w:rsid w:val="00820324"/>
    <w:rsid w:val="0082481D"/>
    <w:rsid w:val="0083430A"/>
    <w:rsid w:val="008374B6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A42CE"/>
    <w:rsid w:val="008B46CB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A61AE"/>
    <w:rsid w:val="009E379E"/>
    <w:rsid w:val="009E660E"/>
    <w:rsid w:val="009F4960"/>
    <w:rsid w:val="009F6EEF"/>
    <w:rsid w:val="009F7CD6"/>
    <w:rsid w:val="00A06F40"/>
    <w:rsid w:val="00A11F5B"/>
    <w:rsid w:val="00A13C77"/>
    <w:rsid w:val="00A60A40"/>
    <w:rsid w:val="00A62581"/>
    <w:rsid w:val="00A819C8"/>
    <w:rsid w:val="00A8322E"/>
    <w:rsid w:val="00AB58D5"/>
    <w:rsid w:val="00AC2DDB"/>
    <w:rsid w:val="00AC58EC"/>
    <w:rsid w:val="00AC7FD5"/>
    <w:rsid w:val="00AD16BA"/>
    <w:rsid w:val="00AD2794"/>
    <w:rsid w:val="00AE35AB"/>
    <w:rsid w:val="00AF3430"/>
    <w:rsid w:val="00B06D2B"/>
    <w:rsid w:val="00B13B6C"/>
    <w:rsid w:val="00B37966"/>
    <w:rsid w:val="00B44CC8"/>
    <w:rsid w:val="00B6246B"/>
    <w:rsid w:val="00B64069"/>
    <w:rsid w:val="00B67B08"/>
    <w:rsid w:val="00B77975"/>
    <w:rsid w:val="00B8166E"/>
    <w:rsid w:val="00B86A1F"/>
    <w:rsid w:val="00B941FF"/>
    <w:rsid w:val="00BA5951"/>
    <w:rsid w:val="00BC61BD"/>
    <w:rsid w:val="00BC6E11"/>
    <w:rsid w:val="00BD2A2C"/>
    <w:rsid w:val="00BD5C0F"/>
    <w:rsid w:val="00BE5CEC"/>
    <w:rsid w:val="00BF3598"/>
    <w:rsid w:val="00BF747C"/>
    <w:rsid w:val="00C009B5"/>
    <w:rsid w:val="00C042D2"/>
    <w:rsid w:val="00C206D4"/>
    <w:rsid w:val="00C34958"/>
    <w:rsid w:val="00C37F02"/>
    <w:rsid w:val="00C56809"/>
    <w:rsid w:val="00C9030A"/>
    <w:rsid w:val="00C90B73"/>
    <w:rsid w:val="00CB2383"/>
    <w:rsid w:val="00CB323F"/>
    <w:rsid w:val="00CB6F50"/>
    <w:rsid w:val="00CD11CC"/>
    <w:rsid w:val="00D002C8"/>
    <w:rsid w:val="00D07251"/>
    <w:rsid w:val="00D114C5"/>
    <w:rsid w:val="00D25119"/>
    <w:rsid w:val="00D33DCC"/>
    <w:rsid w:val="00D37C82"/>
    <w:rsid w:val="00D47018"/>
    <w:rsid w:val="00D6317E"/>
    <w:rsid w:val="00D83307"/>
    <w:rsid w:val="00D866F5"/>
    <w:rsid w:val="00D86F4A"/>
    <w:rsid w:val="00D91D9A"/>
    <w:rsid w:val="00D9772E"/>
    <w:rsid w:val="00DC3686"/>
    <w:rsid w:val="00DE653C"/>
    <w:rsid w:val="00DF0930"/>
    <w:rsid w:val="00DF152D"/>
    <w:rsid w:val="00DF779D"/>
    <w:rsid w:val="00E07B64"/>
    <w:rsid w:val="00E1158C"/>
    <w:rsid w:val="00E30566"/>
    <w:rsid w:val="00E378D7"/>
    <w:rsid w:val="00E37B3B"/>
    <w:rsid w:val="00E56368"/>
    <w:rsid w:val="00E57AB8"/>
    <w:rsid w:val="00E82819"/>
    <w:rsid w:val="00E91904"/>
    <w:rsid w:val="00E963B3"/>
    <w:rsid w:val="00EB3AB0"/>
    <w:rsid w:val="00EB59BB"/>
    <w:rsid w:val="00EC7D3D"/>
    <w:rsid w:val="00ED525C"/>
    <w:rsid w:val="00EE0FB3"/>
    <w:rsid w:val="00EF433E"/>
    <w:rsid w:val="00F04AD6"/>
    <w:rsid w:val="00F40658"/>
    <w:rsid w:val="00F504DB"/>
    <w:rsid w:val="00F51F00"/>
    <w:rsid w:val="00F520AE"/>
    <w:rsid w:val="00F808B1"/>
    <w:rsid w:val="00F818FF"/>
    <w:rsid w:val="00F861F1"/>
    <w:rsid w:val="00FA4AB9"/>
    <w:rsid w:val="00FB603E"/>
    <w:rsid w:val="00FD28CD"/>
    <w:rsid w:val="00FD791C"/>
    <w:rsid w:val="00FE1F48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Normal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15</TotalTime>
  <Pages>2</Pages>
  <Words>264</Words>
  <Characters>1508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6</cp:revision>
  <cp:lastPrinted>2019-09-03T15:16:00Z</cp:lastPrinted>
  <dcterms:created xsi:type="dcterms:W3CDTF">2019-09-03T14:01:00Z</dcterms:created>
  <dcterms:modified xsi:type="dcterms:W3CDTF">2019-09-04T07:20:00Z</dcterms:modified>
</cp:coreProperties>
</file>